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A" w:rsidRPr="00766962" w:rsidRDefault="006134FA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6134FA" w:rsidRPr="00766962" w:rsidRDefault="006134FA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6134FA" w:rsidRPr="00766962" w:rsidRDefault="006134FA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6134FA" w:rsidRPr="00766962" w:rsidRDefault="006134FA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6134FA" w:rsidRPr="00766962" w:rsidRDefault="006134FA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6134FA" w:rsidRPr="00766962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Pr="00996A6A">
        <w:rPr>
          <w:rFonts w:ascii="Arial" w:hAnsi="Arial" w:cs="Arial"/>
          <w:b/>
          <w:color w:val="000000"/>
          <w:sz w:val="18"/>
          <w:szCs w:val="18"/>
        </w:rPr>
        <w:t>wyrobów medycznych do neuromonitoringu:</w:t>
      </w:r>
    </w:p>
    <w:p w:rsidR="006134FA" w:rsidRPr="00766962" w:rsidRDefault="006134FA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6134FA" w:rsidRPr="00766962" w:rsidRDefault="006134FA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6134FA" w:rsidRPr="00766962" w:rsidRDefault="006134FA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6134FA" w:rsidRPr="00766962" w:rsidRDefault="006134FA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6134FA" w:rsidRPr="00766962" w:rsidRDefault="006134FA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6134FA" w:rsidRPr="00766962" w:rsidRDefault="006134FA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6134FA" w:rsidRPr="00766962" w:rsidRDefault="006134FA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6134FA" w:rsidRPr="00766962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6134FA" w:rsidRPr="00766962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6134FA" w:rsidRPr="00766962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6134FA" w:rsidRPr="003C1423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6134FA" w:rsidRPr="003C1423" w:rsidRDefault="006134FA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60 dni, zgodnie z § 9 wzoru umowy stanowiącej integralną część Specyfikacji Istotnych Warunków Zamówienia. </w:t>
      </w:r>
    </w:p>
    <w:p w:rsidR="006134FA" w:rsidRPr="00766962" w:rsidRDefault="006134FA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6134FA" w:rsidRPr="00766962" w:rsidRDefault="006134FA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6134FA" w:rsidRPr="00766962" w:rsidRDefault="006134FA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powyższego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 oraz na żądanie Zamawiającego przesłać „Formularz cenowy” w wersji elektronicznej, edytowalnej.</w:t>
      </w:r>
    </w:p>
    <w:p w:rsidR="006134FA" w:rsidRPr="00766962" w:rsidRDefault="006134FA" w:rsidP="00984230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rFonts w:ascii="Arial" w:hAnsi="Arial" w:cs="Arial"/>
          <w:color w:val="000000"/>
          <w:sz w:val="18"/>
        </w:rPr>
      </w:pPr>
      <w:r w:rsidRPr="00766962">
        <w:rPr>
          <w:rFonts w:ascii="Arial" w:hAnsi="Arial" w:cs="Arial"/>
          <w:color w:val="000000"/>
          <w:sz w:val="18"/>
        </w:rPr>
        <w:t xml:space="preserve">Oświadczamy, że jesteśmy </w:t>
      </w:r>
      <w:r w:rsidRPr="00766962">
        <w:rPr>
          <w:rFonts w:ascii="Arial" w:hAnsi="Arial" w:cs="Arial"/>
          <w:b/>
          <w:color w:val="000000"/>
          <w:sz w:val="18"/>
        </w:rPr>
        <w:t>mikro / małym / średnim</w:t>
      </w:r>
      <w:r w:rsidRPr="00766962">
        <w:rPr>
          <w:rFonts w:ascii="Arial" w:hAnsi="Arial" w:cs="Arial"/>
          <w:color w:val="000000"/>
          <w:sz w:val="18"/>
        </w:rPr>
        <w:t xml:space="preserve"> ** przedsiębiorstwem.</w:t>
      </w:r>
    </w:p>
    <w:p w:rsidR="006134FA" w:rsidRPr="00766962" w:rsidRDefault="006134FA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6134FA" w:rsidRPr="00766962" w:rsidRDefault="006134FA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6134FA" w:rsidRPr="00766962" w:rsidRDefault="006134FA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6134FA" w:rsidRPr="00766962" w:rsidRDefault="006134FA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6134FA" w:rsidRPr="00766962" w:rsidRDefault="006134FA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6134FA" w:rsidRPr="00766962" w:rsidRDefault="006134FA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6134FA" w:rsidRPr="00766962" w:rsidRDefault="006134FA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6134FA" w:rsidRPr="00766962" w:rsidRDefault="006134FA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6134FA" w:rsidRPr="00766962" w:rsidRDefault="006134FA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6134FA" w:rsidRPr="00766962" w:rsidRDefault="006134FA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6134FA" w:rsidRPr="00766962" w:rsidRDefault="006134FA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6134FA" w:rsidRPr="00766962" w:rsidRDefault="006134FA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6134FA" w:rsidRPr="00766962" w:rsidRDefault="006134FA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6134FA" w:rsidRPr="00766962" w:rsidRDefault="006134FA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6134FA" w:rsidRPr="00766962" w:rsidRDefault="006134FA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6134FA" w:rsidRPr="00766962" w:rsidRDefault="006134FA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6134FA" w:rsidRPr="00766962" w:rsidRDefault="006134FA" w:rsidP="002B3E45">
      <w:pPr>
        <w:pStyle w:val="ListParagraph"/>
        <w:numPr>
          <w:ilvl w:val="0"/>
          <w:numId w:val="15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134FA" w:rsidRPr="00766962" w:rsidRDefault="006134FA" w:rsidP="00E04288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34FA" w:rsidRPr="00766962" w:rsidRDefault="006134FA" w:rsidP="002B3E45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1B7D4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134FA" w:rsidRPr="00766962" w:rsidRDefault="006134FA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6134FA" w:rsidRPr="00766962" w:rsidRDefault="006134FA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6134FA" w:rsidRPr="00766962" w:rsidRDefault="006134FA">
      <w:pPr>
        <w:rPr>
          <w:rFonts w:ascii="Arial" w:hAnsi="Arial" w:cs="Arial"/>
          <w:color w:val="000000"/>
          <w:sz w:val="18"/>
          <w:szCs w:val="18"/>
        </w:rPr>
      </w:pPr>
    </w:p>
    <w:sectPr w:rsidR="006134FA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FA" w:rsidRDefault="006134FA">
      <w:r>
        <w:separator/>
      </w:r>
    </w:p>
  </w:endnote>
  <w:endnote w:type="continuationSeparator" w:id="0">
    <w:p w:rsidR="006134FA" w:rsidRDefault="0061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FA" w:rsidRDefault="006134FA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FA" w:rsidRDefault="006134FA">
      <w:r>
        <w:separator/>
      </w:r>
    </w:p>
  </w:footnote>
  <w:footnote w:type="continuationSeparator" w:id="0">
    <w:p w:rsidR="006134FA" w:rsidRDefault="006134FA">
      <w:r>
        <w:continuationSeparator/>
      </w:r>
    </w:p>
  </w:footnote>
  <w:footnote w:id="1">
    <w:p w:rsidR="006134FA" w:rsidRDefault="006134FA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6134FA" w:rsidRDefault="006134FA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6134FA" w:rsidRDefault="006134FA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FA" w:rsidRPr="00766962" w:rsidRDefault="006134FA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462/917/19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1B87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F87"/>
    <w:rsid w:val="00530647"/>
    <w:rsid w:val="0053474F"/>
    <w:rsid w:val="00557154"/>
    <w:rsid w:val="0056004F"/>
    <w:rsid w:val="005651A3"/>
    <w:rsid w:val="00573320"/>
    <w:rsid w:val="00586046"/>
    <w:rsid w:val="005862DA"/>
    <w:rsid w:val="00594637"/>
    <w:rsid w:val="00597B1D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40C5"/>
    <w:rsid w:val="006134FA"/>
    <w:rsid w:val="00640471"/>
    <w:rsid w:val="006411FA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4E3D"/>
    <w:rsid w:val="00725602"/>
    <w:rsid w:val="00726497"/>
    <w:rsid w:val="00741B48"/>
    <w:rsid w:val="00743AE6"/>
    <w:rsid w:val="00755E37"/>
    <w:rsid w:val="00766962"/>
    <w:rsid w:val="0077436D"/>
    <w:rsid w:val="00774FC3"/>
    <w:rsid w:val="00775C1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86529"/>
    <w:rsid w:val="00C87679"/>
    <w:rsid w:val="00C957BD"/>
    <w:rsid w:val="00CA2E95"/>
    <w:rsid w:val="00CC371E"/>
    <w:rsid w:val="00CE0520"/>
    <w:rsid w:val="00CE505F"/>
    <w:rsid w:val="00CE6CE6"/>
    <w:rsid w:val="00CF7186"/>
    <w:rsid w:val="00D01007"/>
    <w:rsid w:val="00D03B50"/>
    <w:rsid w:val="00D24B88"/>
    <w:rsid w:val="00D31649"/>
    <w:rsid w:val="00D31C69"/>
    <w:rsid w:val="00D33867"/>
    <w:rsid w:val="00D40479"/>
    <w:rsid w:val="00D606FF"/>
    <w:rsid w:val="00D62694"/>
    <w:rsid w:val="00D649B4"/>
    <w:rsid w:val="00D865DA"/>
    <w:rsid w:val="00D87ACB"/>
    <w:rsid w:val="00D91274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870</Words>
  <Characters>5223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20</cp:revision>
  <cp:lastPrinted>2019-07-15T06:29:00Z</cp:lastPrinted>
  <dcterms:created xsi:type="dcterms:W3CDTF">2018-06-08T09:56:00Z</dcterms:created>
  <dcterms:modified xsi:type="dcterms:W3CDTF">2019-08-16T10:32:00Z</dcterms:modified>
</cp:coreProperties>
</file>